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7067" w14:textId="77777777" w:rsidR="00EC06AD" w:rsidRDefault="00EC06AD" w:rsidP="00EC06AD">
      <w:pPr>
        <w:jc w:val="center"/>
      </w:pPr>
      <w:r>
        <w:rPr>
          <w:noProof/>
        </w:rPr>
        <w:drawing>
          <wp:inline distT="0" distB="0" distL="0" distR="0" wp14:anchorId="290EA5AF" wp14:editId="31F6E9D1">
            <wp:extent cx="838200" cy="1190625"/>
            <wp:effectExtent l="19050" t="0" r="0" b="0"/>
            <wp:docPr id="1" name="Immagine 1" descr="stemma nuov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nuovo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21D537" w14:textId="77777777" w:rsidR="00EC06AD" w:rsidRDefault="00EC06AD" w:rsidP="00EC06AD">
      <w:pPr>
        <w:jc w:val="center"/>
      </w:pPr>
    </w:p>
    <w:p w14:paraId="6BFD88DA" w14:textId="77777777" w:rsidR="00EC06AD" w:rsidRDefault="00EC06AD" w:rsidP="00EC06AD">
      <w:pPr>
        <w:pStyle w:val="Titolo1"/>
        <w:jc w:val="center"/>
        <w:rPr>
          <w:rFonts w:ascii="Baskerville" w:hAnsi="Baskerville"/>
          <w:sz w:val="52"/>
        </w:rPr>
      </w:pPr>
      <w:r>
        <w:rPr>
          <w:rFonts w:ascii="Baskerville" w:hAnsi="Baskerville"/>
          <w:sz w:val="52"/>
        </w:rPr>
        <w:t>COMUNE DI CAIVANO</w:t>
      </w:r>
    </w:p>
    <w:p w14:paraId="78780648" w14:textId="77777777" w:rsidR="00EC06AD" w:rsidRPr="00B052A3" w:rsidRDefault="00B052A3" w:rsidP="00EC06AD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Città Metropolitana di Napoli </w:t>
      </w:r>
    </w:p>
    <w:p w14:paraId="2F95F85C" w14:textId="77777777" w:rsidR="00DC032A" w:rsidRPr="007208D4" w:rsidRDefault="00EC06AD" w:rsidP="007208D4">
      <w:pPr>
        <w:jc w:val="center"/>
        <w:rPr>
          <w:rFonts w:ascii="Copperplate Gothic Bold" w:hAnsi="Copperplate Gothic Bold"/>
          <w:sz w:val="18"/>
        </w:rPr>
      </w:pPr>
      <w:r>
        <w:rPr>
          <w:rFonts w:ascii="Copperplate Gothic Bold" w:hAnsi="Copperplate Gothic Bold"/>
          <w:sz w:val="18"/>
        </w:rPr>
        <w:t>-----------------------&lt;§&gt;-------------------------</w:t>
      </w:r>
    </w:p>
    <w:p w14:paraId="2765B32C" w14:textId="77777777" w:rsidR="00EC06AD" w:rsidRDefault="00167287" w:rsidP="00EC06AD">
      <w:pPr>
        <w:pStyle w:val="Titolo1"/>
        <w:jc w:val="center"/>
        <w:rPr>
          <w:rFonts w:ascii="Baskerville" w:hAnsi="Baskerville"/>
        </w:rPr>
      </w:pPr>
      <w:r>
        <w:rPr>
          <w:rFonts w:ascii="Baskerville" w:hAnsi="Baskerville"/>
        </w:rPr>
        <w:t xml:space="preserve">Via Don Minzoni </w:t>
      </w:r>
      <w:r w:rsidR="00EC06AD">
        <w:rPr>
          <w:rFonts w:ascii="Baskerville" w:hAnsi="Baskerville"/>
        </w:rPr>
        <w:t>–</w:t>
      </w:r>
      <w:r w:rsidR="008526DA">
        <w:rPr>
          <w:rFonts w:ascii="Baskerville" w:hAnsi="Baskerville"/>
        </w:rPr>
        <w:t xml:space="preserve"> </w:t>
      </w:r>
      <w:proofErr w:type="spellStart"/>
      <w:r w:rsidR="008526DA">
        <w:rPr>
          <w:rFonts w:ascii="Baskerville" w:hAnsi="Baskerville"/>
        </w:rPr>
        <w:t>C.a.p.</w:t>
      </w:r>
      <w:proofErr w:type="spellEnd"/>
      <w:r w:rsidR="008526DA">
        <w:rPr>
          <w:rFonts w:ascii="Baskerville" w:hAnsi="Baskerville"/>
        </w:rPr>
        <w:t xml:space="preserve"> 80023 – </w:t>
      </w:r>
    </w:p>
    <w:p w14:paraId="039758FC" w14:textId="77777777" w:rsidR="00633723" w:rsidRDefault="00633723" w:rsidP="00633723">
      <w:pPr>
        <w:jc w:val="both"/>
        <w:rPr>
          <w:sz w:val="22"/>
          <w:szCs w:val="22"/>
        </w:rPr>
      </w:pPr>
    </w:p>
    <w:p w14:paraId="603D5F49" w14:textId="77777777" w:rsidR="006939DA" w:rsidRDefault="006939DA" w:rsidP="00693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ERRATA </w:t>
      </w:r>
      <w:proofErr w:type="gramStart"/>
      <w:r>
        <w:rPr>
          <w:sz w:val="28"/>
          <w:szCs w:val="28"/>
        </w:rPr>
        <w:t>CORRIGE  BANDO</w:t>
      </w:r>
      <w:proofErr w:type="gramEnd"/>
      <w:r>
        <w:rPr>
          <w:sz w:val="28"/>
          <w:szCs w:val="28"/>
        </w:rPr>
        <w:t xml:space="preserve"> E SCHEMA DI DOMANDA PER  CONFERIMENTO INCARICO EX  110 TUEL ISTRUTTORE DIRETTIVO</w:t>
      </w:r>
      <w:r w:rsidR="006D2A44">
        <w:rPr>
          <w:sz w:val="28"/>
          <w:szCs w:val="28"/>
        </w:rPr>
        <w:t xml:space="preserve"> </w:t>
      </w:r>
      <w:r w:rsidR="006D2A44" w:rsidRPr="006D2A44">
        <w:rPr>
          <w:spacing w:val="-1"/>
        </w:rPr>
        <w:t xml:space="preserve">CONTABILE CON ATTRIBUZIONE DI POSIZIONE ORGANIZZATIVA RIGUARDANTE IL SETTORE </w:t>
      </w:r>
      <w:r w:rsidR="006D2A44" w:rsidRPr="006D2A44">
        <w:rPr>
          <w:szCs w:val="22"/>
        </w:rPr>
        <w:t>ECONOMICO-RISORSE UMANE- INFORMATIZZAZIONE-ENTRATE</w:t>
      </w:r>
      <w:r w:rsidR="006D2A44" w:rsidRPr="006D2A44">
        <w:rPr>
          <w:spacing w:val="-1"/>
        </w:rPr>
        <w:t xml:space="preserve"> E AFFERENTE I SERVIZI INDIVIDUATI NELLA DELIBERA DI GIUNTA N 238 DEL 2022</w:t>
      </w:r>
      <w:r w:rsidR="006D2A44">
        <w:rPr>
          <w:sz w:val="28"/>
          <w:szCs w:val="28"/>
        </w:rPr>
        <w:t xml:space="preserve"> </w:t>
      </w:r>
    </w:p>
    <w:p w14:paraId="2D7D6603" w14:textId="77777777" w:rsidR="006D2A44" w:rsidRDefault="006D2A44" w:rsidP="006939DA">
      <w:pPr>
        <w:jc w:val="center"/>
        <w:rPr>
          <w:sz w:val="28"/>
          <w:szCs w:val="28"/>
        </w:rPr>
      </w:pPr>
    </w:p>
    <w:p w14:paraId="3EBF498C" w14:textId="77777777" w:rsidR="006D2A44" w:rsidRDefault="006D2A44" w:rsidP="006939DA">
      <w:pPr>
        <w:jc w:val="center"/>
        <w:rPr>
          <w:sz w:val="28"/>
          <w:szCs w:val="28"/>
        </w:rPr>
      </w:pPr>
    </w:p>
    <w:p w14:paraId="4B754C23" w14:textId="77777777" w:rsidR="006939DA" w:rsidRDefault="006939DA" w:rsidP="006939DA">
      <w:pPr>
        <w:jc w:val="center"/>
        <w:rPr>
          <w:sz w:val="28"/>
          <w:szCs w:val="28"/>
        </w:rPr>
      </w:pPr>
    </w:p>
    <w:p w14:paraId="6DF6B11B" w14:textId="77777777" w:rsidR="006939DA" w:rsidRDefault="006939DA" w:rsidP="00693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 bando e nello schema di domanda di cui all’oggetto al posto di </w:t>
      </w:r>
      <w:r w:rsidR="0085393B">
        <w:rPr>
          <w:sz w:val="28"/>
          <w:szCs w:val="28"/>
        </w:rPr>
        <w:t>“</w:t>
      </w:r>
      <w:r>
        <w:rPr>
          <w:sz w:val="28"/>
          <w:szCs w:val="28"/>
        </w:rPr>
        <w:t>Via De Gasperi n. 56</w:t>
      </w:r>
      <w:r w:rsidR="0085393B">
        <w:rPr>
          <w:sz w:val="28"/>
          <w:szCs w:val="28"/>
        </w:rPr>
        <w:t>”</w:t>
      </w:r>
      <w:r>
        <w:rPr>
          <w:sz w:val="28"/>
          <w:szCs w:val="28"/>
        </w:rPr>
        <w:t xml:space="preserve"> leggasi </w:t>
      </w:r>
      <w:r w:rsidR="0085393B">
        <w:rPr>
          <w:sz w:val="28"/>
          <w:szCs w:val="28"/>
        </w:rPr>
        <w:t>“</w:t>
      </w:r>
      <w:r>
        <w:rPr>
          <w:sz w:val="28"/>
          <w:szCs w:val="28"/>
        </w:rPr>
        <w:t xml:space="preserve">Via Don Minzoni s.n. </w:t>
      </w:r>
      <w:r w:rsidR="0085393B">
        <w:rPr>
          <w:sz w:val="28"/>
          <w:szCs w:val="28"/>
        </w:rPr>
        <w:t>“</w:t>
      </w:r>
    </w:p>
    <w:p w14:paraId="2BF54335" w14:textId="77777777" w:rsidR="006939DA" w:rsidRDefault="006939DA" w:rsidP="006939DA">
      <w:pPr>
        <w:jc w:val="center"/>
        <w:rPr>
          <w:sz w:val="28"/>
          <w:szCs w:val="28"/>
        </w:rPr>
      </w:pPr>
    </w:p>
    <w:p w14:paraId="7B201F64" w14:textId="77777777" w:rsidR="006939DA" w:rsidRDefault="006939DA" w:rsidP="006939D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Il Segretario Generale</w:t>
      </w:r>
    </w:p>
    <w:p w14:paraId="1A61490D" w14:textId="77777777" w:rsidR="006939DA" w:rsidRDefault="006939DA" w:rsidP="00693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5393B">
        <w:rPr>
          <w:sz w:val="28"/>
          <w:szCs w:val="28"/>
        </w:rPr>
        <w:t xml:space="preserve">F. to </w:t>
      </w:r>
      <w:r>
        <w:rPr>
          <w:sz w:val="28"/>
          <w:szCs w:val="28"/>
        </w:rPr>
        <w:t xml:space="preserve">Dott. Carmine Testa </w:t>
      </w:r>
    </w:p>
    <w:p w14:paraId="213C25CE" w14:textId="77777777" w:rsidR="006939DA" w:rsidRDefault="006939DA" w:rsidP="006939DA">
      <w:pPr>
        <w:jc w:val="center"/>
        <w:rPr>
          <w:sz w:val="28"/>
          <w:szCs w:val="28"/>
        </w:rPr>
      </w:pPr>
    </w:p>
    <w:p w14:paraId="1B831E83" w14:textId="77777777" w:rsidR="006939DA" w:rsidRDefault="006939DA" w:rsidP="006939DA">
      <w:pPr>
        <w:jc w:val="center"/>
        <w:rPr>
          <w:sz w:val="28"/>
          <w:szCs w:val="28"/>
        </w:rPr>
      </w:pPr>
    </w:p>
    <w:p w14:paraId="103656CB" w14:textId="77777777" w:rsidR="006939DA" w:rsidRDefault="006939DA" w:rsidP="006939DA">
      <w:pPr>
        <w:jc w:val="center"/>
        <w:rPr>
          <w:sz w:val="28"/>
          <w:szCs w:val="28"/>
        </w:rPr>
      </w:pPr>
    </w:p>
    <w:p w14:paraId="0FAC5D00" w14:textId="77777777" w:rsidR="006939DA" w:rsidRDefault="006939DA" w:rsidP="006939DA">
      <w:pPr>
        <w:jc w:val="center"/>
        <w:rPr>
          <w:sz w:val="28"/>
          <w:szCs w:val="28"/>
        </w:rPr>
      </w:pPr>
    </w:p>
    <w:p w14:paraId="627885C4" w14:textId="77777777" w:rsidR="006939DA" w:rsidRDefault="006939DA" w:rsidP="006939DA">
      <w:pPr>
        <w:jc w:val="center"/>
        <w:rPr>
          <w:sz w:val="28"/>
          <w:szCs w:val="28"/>
        </w:rPr>
      </w:pPr>
    </w:p>
    <w:p w14:paraId="44B095F5" w14:textId="77777777" w:rsidR="006939DA" w:rsidRDefault="006939DA" w:rsidP="006939DA">
      <w:pPr>
        <w:jc w:val="center"/>
        <w:rPr>
          <w:sz w:val="28"/>
          <w:szCs w:val="28"/>
        </w:rPr>
      </w:pPr>
    </w:p>
    <w:p w14:paraId="4575A51B" w14:textId="77777777" w:rsidR="006939DA" w:rsidRDefault="006939DA" w:rsidP="006939DA">
      <w:pPr>
        <w:jc w:val="center"/>
        <w:rPr>
          <w:sz w:val="28"/>
          <w:szCs w:val="28"/>
        </w:rPr>
      </w:pPr>
    </w:p>
    <w:p w14:paraId="4D4BD320" w14:textId="77777777" w:rsidR="006939DA" w:rsidRDefault="006939DA" w:rsidP="006939DA">
      <w:pPr>
        <w:jc w:val="center"/>
        <w:rPr>
          <w:sz w:val="28"/>
          <w:szCs w:val="28"/>
        </w:rPr>
      </w:pPr>
    </w:p>
    <w:p w14:paraId="70EF560D" w14:textId="77777777" w:rsidR="006939DA" w:rsidRDefault="006939DA" w:rsidP="006939DA">
      <w:pPr>
        <w:jc w:val="center"/>
        <w:rPr>
          <w:sz w:val="28"/>
          <w:szCs w:val="28"/>
        </w:rPr>
      </w:pPr>
    </w:p>
    <w:p w14:paraId="28C5325A" w14:textId="77777777" w:rsidR="006939DA" w:rsidRDefault="006939DA" w:rsidP="006939DA">
      <w:pPr>
        <w:jc w:val="center"/>
        <w:rPr>
          <w:sz w:val="28"/>
          <w:szCs w:val="28"/>
        </w:rPr>
      </w:pPr>
    </w:p>
    <w:p w14:paraId="30296377" w14:textId="77777777" w:rsidR="006939DA" w:rsidRDefault="006939DA" w:rsidP="006939DA">
      <w:pPr>
        <w:jc w:val="center"/>
        <w:rPr>
          <w:sz w:val="28"/>
          <w:szCs w:val="28"/>
        </w:rPr>
      </w:pPr>
    </w:p>
    <w:p w14:paraId="3ED98B9F" w14:textId="77777777" w:rsidR="006939DA" w:rsidRDefault="006939DA" w:rsidP="006939DA">
      <w:pPr>
        <w:jc w:val="center"/>
        <w:rPr>
          <w:sz w:val="28"/>
          <w:szCs w:val="28"/>
        </w:rPr>
      </w:pPr>
    </w:p>
    <w:p w14:paraId="3ACE1FDD" w14:textId="77777777" w:rsidR="006939DA" w:rsidRDefault="006939DA" w:rsidP="006939DA">
      <w:pPr>
        <w:jc w:val="center"/>
        <w:rPr>
          <w:sz w:val="28"/>
          <w:szCs w:val="28"/>
        </w:rPr>
      </w:pPr>
    </w:p>
    <w:p w14:paraId="10A9379B" w14:textId="77777777" w:rsidR="006939DA" w:rsidRDefault="006939DA" w:rsidP="006939DA">
      <w:pPr>
        <w:jc w:val="center"/>
        <w:rPr>
          <w:sz w:val="28"/>
          <w:szCs w:val="28"/>
        </w:rPr>
      </w:pPr>
    </w:p>
    <w:p w14:paraId="46C6F260" w14:textId="77777777" w:rsidR="006939DA" w:rsidRDefault="006939DA" w:rsidP="006939DA">
      <w:pPr>
        <w:jc w:val="center"/>
        <w:rPr>
          <w:sz w:val="28"/>
          <w:szCs w:val="28"/>
        </w:rPr>
      </w:pPr>
    </w:p>
    <w:p w14:paraId="594D2823" w14:textId="77777777" w:rsidR="006939DA" w:rsidRDefault="006939DA" w:rsidP="006939DA">
      <w:pPr>
        <w:jc w:val="center"/>
        <w:rPr>
          <w:sz w:val="28"/>
          <w:szCs w:val="28"/>
        </w:rPr>
      </w:pPr>
    </w:p>
    <w:p w14:paraId="0009A9B3" w14:textId="77777777" w:rsidR="006939DA" w:rsidRDefault="006939DA" w:rsidP="006939DA">
      <w:pPr>
        <w:jc w:val="center"/>
        <w:rPr>
          <w:sz w:val="28"/>
          <w:szCs w:val="28"/>
        </w:rPr>
      </w:pPr>
    </w:p>
    <w:p w14:paraId="0DBFE97C" w14:textId="77777777" w:rsidR="006939DA" w:rsidRDefault="006939DA" w:rsidP="006939DA">
      <w:pPr>
        <w:jc w:val="center"/>
        <w:rPr>
          <w:sz w:val="28"/>
          <w:szCs w:val="28"/>
        </w:rPr>
      </w:pPr>
    </w:p>
    <w:p w14:paraId="166CE908" w14:textId="77777777" w:rsidR="006939DA" w:rsidRDefault="006939DA" w:rsidP="006939DA">
      <w:pPr>
        <w:jc w:val="center"/>
        <w:rPr>
          <w:sz w:val="28"/>
          <w:szCs w:val="28"/>
        </w:rPr>
      </w:pPr>
    </w:p>
    <w:p w14:paraId="6B3494C4" w14:textId="77777777" w:rsidR="006939DA" w:rsidRDefault="006939DA" w:rsidP="006939DA">
      <w:pPr>
        <w:jc w:val="center"/>
        <w:rPr>
          <w:sz w:val="28"/>
          <w:szCs w:val="28"/>
        </w:rPr>
      </w:pPr>
    </w:p>
    <w:p w14:paraId="5B3C0813" w14:textId="77777777" w:rsidR="006939DA" w:rsidRDefault="006939DA" w:rsidP="006D2A44">
      <w:pPr>
        <w:rPr>
          <w:sz w:val="28"/>
          <w:szCs w:val="28"/>
        </w:rPr>
      </w:pPr>
    </w:p>
    <w:sectPr w:rsidR="006939DA" w:rsidSect="008B6DB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47A"/>
    <w:multiLevelType w:val="hybridMultilevel"/>
    <w:tmpl w:val="19DC51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96972"/>
    <w:multiLevelType w:val="hybridMultilevel"/>
    <w:tmpl w:val="C9E629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4F47"/>
    <w:multiLevelType w:val="multilevel"/>
    <w:tmpl w:val="578C2B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F68BA"/>
    <w:multiLevelType w:val="hybridMultilevel"/>
    <w:tmpl w:val="3504342A"/>
    <w:lvl w:ilvl="0" w:tplc="AD46E37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F2454"/>
    <w:multiLevelType w:val="hybridMultilevel"/>
    <w:tmpl w:val="28C694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7615A"/>
    <w:multiLevelType w:val="hybridMultilevel"/>
    <w:tmpl w:val="DC64671E"/>
    <w:lvl w:ilvl="0" w:tplc="048AA01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0C786E"/>
    <w:multiLevelType w:val="hybridMultilevel"/>
    <w:tmpl w:val="9ADEB1E0"/>
    <w:lvl w:ilvl="0" w:tplc="BD421F6A"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7" w15:restartNumberingAfterBreak="0">
    <w:nsid w:val="57D710A5"/>
    <w:multiLevelType w:val="hybridMultilevel"/>
    <w:tmpl w:val="B0EC00D6"/>
    <w:lvl w:ilvl="0" w:tplc="BA9EB8D0">
      <w:start w:val="4"/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8" w15:restartNumberingAfterBreak="0">
    <w:nsid w:val="621A539C"/>
    <w:multiLevelType w:val="hybridMultilevel"/>
    <w:tmpl w:val="4A4E1498"/>
    <w:lvl w:ilvl="0" w:tplc="9DE26D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E0CF0"/>
    <w:multiLevelType w:val="hybridMultilevel"/>
    <w:tmpl w:val="9CCCECC2"/>
    <w:lvl w:ilvl="0" w:tplc="672CA13A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0" w15:restartNumberingAfterBreak="0">
    <w:nsid w:val="7B345ED9"/>
    <w:multiLevelType w:val="hybridMultilevel"/>
    <w:tmpl w:val="69429F18"/>
    <w:lvl w:ilvl="0" w:tplc="36025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886942">
    <w:abstractNumId w:val="10"/>
  </w:num>
  <w:num w:numId="2" w16cid:durableId="2082484306">
    <w:abstractNumId w:val="1"/>
  </w:num>
  <w:num w:numId="3" w16cid:durableId="1727142094">
    <w:abstractNumId w:val="4"/>
  </w:num>
  <w:num w:numId="4" w16cid:durableId="681392477">
    <w:abstractNumId w:val="9"/>
  </w:num>
  <w:num w:numId="5" w16cid:durableId="1118717117">
    <w:abstractNumId w:val="6"/>
  </w:num>
  <w:num w:numId="6" w16cid:durableId="206069315">
    <w:abstractNumId w:val="7"/>
  </w:num>
  <w:num w:numId="7" w16cid:durableId="145557124">
    <w:abstractNumId w:val="3"/>
  </w:num>
  <w:num w:numId="8" w16cid:durableId="873494515">
    <w:abstractNumId w:val="0"/>
  </w:num>
  <w:num w:numId="9" w16cid:durableId="926815497">
    <w:abstractNumId w:val="8"/>
  </w:num>
  <w:num w:numId="10" w16cid:durableId="1085958293">
    <w:abstractNumId w:val="5"/>
  </w:num>
  <w:num w:numId="11" w16cid:durableId="1191528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35156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A3"/>
    <w:rsid w:val="00031926"/>
    <w:rsid w:val="00032ED1"/>
    <w:rsid w:val="000354F6"/>
    <w:rsid w:val="00055A48"/>
    <w:rsid w:val="00056C32"/>
    <w:rsid w:val="00096BD2"/>
    <w:rsid w:val="000C1A00"/>
    <w:rsid w:val="000D4163"/>
    <w:rsid w:val="000E6D69"/>
    <w:rsid w:val="00102625"/>
    <w:rsid w:val="00150622"/>
    <w:rsid w:val="00167287"/>
    <w:rsid w:val="00174F3B"/>
    <w:rsid w:val="00184232"/>
    <w:rsid w:val="001B73A7"/>
    <w:rsid w:val="001C35D3"/>
    <w:rsid w:val="002309B3"/>
    <w:rsid w:val="002537F6"/>
    <w:rsid w:val="00264758"/>
    <w:rsid w:val="00264C10"/>
    <w:rsid w:val="002A55F3"/>
    <w:rsid w:val="002E4B17"/>
    <w:rsid w:val="002E60FF"/>
    <w:rsid w:val="003061B8"/>
    <w:rsid w:val="00317066"/>
    <w:rsid w:val="00324CA0"/>
    <w:rsid w:val="00343A72"/>
    <w:rsid w:val="003614DB"/>
    <w:rsid w:val="003A3AC8"/>
    <w:rsid w:val="003E234C"/>
    <w:rsid w:val="003E6336"/>
    <w:rsid w:val="00401208"/>
    <w:rsid w:val="00415F5F"/>
    <w:rsid w:val="0042054A"/>
    <w:rsid w:val="0044064F"/>
    <w:rsid w:val="004908FE"/>
    <w:rsid w:val="00542A0E"/>
    <w:rsid w:val="00556A5C"/>
    <w:rsid w:val="00557AE5"/>
    <w:rsid w:val="005B6710"/>
    <w:rsid w:val="005B777D"/>
    <w:rsid w:val="00601546"/>
    <w:rsid w:val="00633723"/>
    <w:rsid w:val="00656396"/>
    <w:rsid w:val="006718FC"/>
    <w:rsid w:val="00677FBA"/>
    <w:rsid w:val="006939DA"/>
    <w:rsid w:val="006A61EF"/>
    <w:rsid w:val="006D2A44"/>
    <w:rsid w:val="006E1021"/>
    <w:rsid w:val="00707C36"/>
    <w:rsid w:val="007208D4"/>
    <w:rsid w:val="00725A46"/>
    <w:rsid w:val="00780C15"/>
    <w:rsid w:val="007B0DFB"/>
    <w:rsid w:val="007E2886"/>
    <w:rsid w:val="007E60CC"/>
    <w:rsid w:val="00812AEB"/>
    <w:rsid w:val="008526DA"/>
    <w:rsid w:val="0085393B"/>
    <w:rsid w:val="008661E4"/>
    <w:rsid w:val="0089767E"/>
    <w:rsid w:val="008A79B1"/>
    <w:rsid w:val="008B4913"/>
    <w:rsid w:val="008B6DB5"/>
    <w:rsid w:val="008D34E1"/>
    <w:rsid w:val="008D7BB3"/>
    <w:rsid w:val="008E3186"/>
    <w:rsid w:val="00900C52"/>
    <w:rsid w:val="009B164F"/>
    <w:rsid w:val="009C19B9"/>
    <w:rsid w:val="009F0AFF"/>
    <w:rsid w:val="00A16A9C"/>
    <w:rsid w:val="00A2127D"/>
    <w:rsid w:val="00A2275E"/>
    <w:rsid w:val="00A3263A"/>
    <w:rsid w:val="00A76784"/>
    <w:rsid w:val="00A82DB5"/>
    <w:rsid w:val="00AA6EE6"/>
    <w:rsid w:val="00AC06CA"/>
    <w:rsid w:val="00B052A3"/>
    <w:rsid w:val="00B3001A"/>
    <w:rsid w:val="00B36D05"/>
    <w:rsid w:val="00B3751D"/>
    <w:rsid w:val="00B964AB"/>
    <w:rsid w:val="00BB47FB"/>
    <w:rsid w:val="00BE62E7"/>
    <w:rsid w:val="00C132F0"/>
    <w:rsid w:val="00C24C5E"/>
    <w:rsid w:val="00CA506D"/>
    <w:rsid w:val="00D000CF"/>
    <w:rsid w:val="00D310BF"/>
    <w:rsid w:val="00D53A28"/>
    <w:rsid w:val="00D61A4F"/>
    <w:rsid w:val="00D6736A"/>
    <w:rsid w:val="00D87164"/>
    <w:rsid w:val="00D9305C"/>
    <w:rsid w:val="00D95A1B"/>
    <w:rsid w:val="00DA73EE"/>
    <w:rsid w:val="00DC032A"/>
    <w:rsid w:val="00DD0238"/>
    <w:rsid w:val="00DE213D"/>
    <w:rsid w:val="00E035F1"/>
    <w:rsid w:val="00E33F9F"/>
    <w:rsid w:val="00E519D4"/>
    <w:rsid w:val="00EC06AD"/>
    <w:rsid w:val="00F271DF"/>
    <w:rsid w:val="00F345B2"/>
    <w:rsid w:val="00F65B40"/>
    <w:rsid w:val="00FC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6EEA"/>
  <w15:docId w15:val="{A219541B-EBFF-4A70-82A7-B4721EE0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C06AD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qFormat/>
    <w:rsid w:val="00EC06AD"/>
    <w:pPr>
      <w:keepNext/>
      <w:jc w:val="center"/>
      <w:outlineLvl w:val="1"/>
    </w:pPr>
    <w:rPr>
      <w:rFonts w:ascii="Copperplate Gothic Bold" w:hAnsi="Copperplate Gothic Bold"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C06A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C06AD"/>
    <w:rPr>
      <w:rFonts w:ascii="Copperplate Gothic Bold" w:eastAsia="Times New Roman" w:hAnsi="Copperplate Gothic Bold" w:cs="Times New Roman"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6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6A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6718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C1A00"/>
    <w:rPr>
      <w:color w:val="0000FF" w:themeColor="hyperlink"/>
      <w:u w:val="single"/>
    </w:rPr>
  </w:style>
  <w:style w:type="paragraph" w:customStyle="1" w:styleId="Default">
    <w:name w:val="Default"/>
    <w:rsid w:val="00542A0E"/>
    <w:pPr>
      <w:suppressAutoHyphens/>
      <w:autoSpaceDE w:val="0"/>
      <w:autoSpaceDN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refice\Desktop\SCHEMA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SCHEMALETTERA.dotx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rorefice</dc:creator>
  <cp:lastModifiedBy>Renato Ursumando</cp:lastModifiedBy>
  <cp:revision>2</cp:revision>
  <cp:lastPrinted>2022-05-26T09:31:00Z</cp:lastPrinted>
  <dcterms:created xsi:type="dcterms:W3CDTF">2022-11-17T16:52:00Z</dcterms:created>
  <dcterms:modified xsi:type="dcterms:W3CDTF">2022-11-17T16:52:00Z</dcterms:modified>
</cp:coreProperties>
</file>